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6E16" w:rsidRPr="006B4E09" w:rsidRDefault="00496E16" w:rsidP="006B4E09">
      <w:pPr>
        <w:jc w:val="both"/>
        <w:rPr>
          <w:rFonts w:ascii="Times New Roman" w:hAnsi="Times New Roman"/>
          <w:sz w:val="24"/>
          <w:szCs w:val="24"/>
        </w:rPr>
      </w:pPr>
    </w:p>
    <w:p w:rsidR="00973688" w:rsidRPr="006B4E09" w:rsidRDefault="00973688" w:rsidP="006B4E09">
      <w:pPr>
        <w:jc w:val="both"/>
        <w:rPr>
          <w:rFonts w:ascii="Times New Roman" w:hAnsi="Times New Roman"/>
          <w:sz w:val="24"/>
          <w:szCs w:val="24"/>
        </w:rPr>
      </w:pPr>
    </w:p>
    <w:p w:rsidR="004D3C5F" w:rsidRPr="006B4E09" w:rsidRDefault="004D3C5F" w:rsidP="006B4E09">
      <w:pPr>
        <w:jc w:val="both"/>
        <w:rPr>
          <w:rFonts w:ascii="Times New Roman" w:hAnsi="Times New Roman"/>
          <w:sz w:val="24"/>
          <w:szCs w:val="24"/>
        </w:rPr>
      </w:pPr>
    </w:p>
    <w:p w:rsidR="00973688" w:rsidRPr="006B4E09" w:rsidRDefault="00973688" w:rsidP="004D3C5F">
      <w:pPr>
        <w:ind w:left="0" w:right="0"/>
        <w:jc w:val="center"/>
        <w:rPr>
          <w:rFonts w:ascii="Times New Roman" w:hAnsi="Times New Roman"/>
          <w:b/>
          <w:sz w:val="20"/>
          <w:szCs w:val="20"/>
        </w:rPr>
      </w:pPr>
      <w:r w:rsidRPr="006B4E09">
        <w:rPr>
          <w:rFonts w:ascii="Times New Roman" w:hAnsi="Times New Roman"/>
          <w:b/>
          <w:sz w:val="20"/>
          <w:szCs w:val="20"/>
        </w:rPr>
        <w:t>Salgótarján Megyei Jogú Város Önkormányzata nevében és megbízásából</w:t>
      </w:r>
      <w:r w:rsidRPr="006B4E09">
        <w:rPr>
          <w:rFonts w:ascii="Times New Roman" w:hAnsi="Times New Roman"/>
          <w:b/>
          <w:sz w:val="20"/>
          <w:szCs w:val="20"/>
        </w:rPr>
        <w:br/>
        <w:t>a SALGÓ VAGYON Kft. (3104 Salgótarján, Park út 12.)</w:t>
      </w:r>
      <w:r w:rsidRPr="006B4E09">
        <w:rPr>
          <w:rFonts w:ascii="Times New Roman" w:hAnsi="Times New Roman"/>
          <w:b/>
          <w:sz w:val="20"/>
          <w:szCs w:val="20"/>
        </w:rPr>
        <w:br/>
        <w:t xml:space="preserve">bérbeadásra kínálja fel az alábbi </w:t>
      </w:r>
    </w:p>
    <w:p w:rsidR="00973688" w:rsidRDefault="00973688" w:rsidP="00973688">
      <w:pPr>
        <w:jc w:val="center"/>
        <w:rPr>
          <w:rFonts w:ascii="Times New Roman" w:hAnsi="Times New Roman"/>
          <w:b/>
          <w:sz w:val="18"/>
          <w:szCs w:val="18"/>
        </w:rPr>
      </w:pPr>
      <w:r w:rsidRPr="006B4E09">
        <w:rPr>
          <w:rFonts w:ascii="Times New Roman" w:hAnsi="Times New Roman"/>
          <w:b/>
          <w:color w:val="00B0F0"/>
          <w:sz w:val="20"/>
          <w:szCs w:val="20"/>
        </w:rPr>
        <w:t>üzlethelyiségeket</w:t>
      </w:r>
      <w:bookmarkStart w:id="0" w:name="_GoBack"/>
      <w:bookmarkEnd w:id="0"/>
    </w:p>
    <w:p w:rsidR="006B4E09" w:rsidRPr="006B4E09" w:rsidRDefault="006B4E09" w:rsidP="0097368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13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198"/>
        <w:gridCol w:w="1663"/>
        <w:gridCol w:w="2035"/>
        <w:gridCol w:w="2410"/>
      </w:tblGrid>
      <w:tr w:rsidR="005C5152" w:rsidRPr="006B4E09" w:rsidTr="003C6E23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5152" w:rsidRPr="006B4E09" w:rsidRDefault="005C5152" w:rsidP="00AC28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E09">
              <w:rPr>
                <w:rFonts w:ascii="Times New Roman" w:hAnsi="Times New Roman"/>
                <w:b/>
                <w:bCs/>
                <w:sz w:val="24"/>
                <w:szCs w:val="24"/>
              </w:rPr>
              <w:t>Helyiség címe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5152" w:rsidRPr="006B4E09" w:rsidRDefault="005C5152" w:rsidP="00AC28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E09">
              <w:rPr>
                <w:rFonts w:ascii="Times New Roman" w:hAnsi="Times New Roman"/>
                <w:b/>
                <w:bCs/>
                <w:sz w:val="24"/>
                <w:szCs w:val="24"/>
              </w:rPr>
              <w:t>Hrsz.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5152" w:rsidRPr="006B4E09" w:rsidRDefault="005C5152" w:rsidP="006B4E09">
            <w:pPr>
              <w:ind w:left="0" w:right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E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Terület </w:t>
            </w:r>
            <w:r w:rsidRPr="006B4E09">
              <w:rPr>
                <w:rFonts w:ascii="Times New Roman" w:hAnsi="Times New Roman"/>
                <w:b/>
                <w:bCs/>
                <w:sz w:val="20"/>
                <w:szCs w:val="20"/>
              </w:rPr>
              <w:t>(m</w:t>
            </w:r>
            <w:r w:rsidRPr="006B4E09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6B4E0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5152" w:rsidRPr="006B4E09" w:rsidRDefault="005C5152" w:rsidP="006B4E09">
            <w:pPr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E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Induló bérleti díj </w:t>
            </w:r>
            <w:r w:rsidRPr="006B4E09">
              <w:rPr>
                <w:rFonts w:ascii="Times New Roman" w:hAnsi="Times New Roman"/>
                <w:b/>
                <w:bCs/>
                <w:sz w:val="20"/>
                <w:szCs w:val="20"/>
              </w:rPr>
              <w:t>(Ft</w:t>
            </w:r>
            <w:r w:rsidR="006B4E09" w:rsidRPr="006B4E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B4E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+ </w:t>
            </w:r>
            <w:r w:rsidR="006B4E09" w:rsidRPr="006B4E09">
              <w:rPr>
                <w:rFonts w:ascii="Times New Roman" w:hAnsi="Times New Roman"/>
                <w:b/>
                <w:bCs/>
                <w:sz w:val="20"/>
                <w:szCs w:val="20"/>
              </w:rPr>
              <w:t>Áfa / hó</w:t>
            </w:r>
            <w:r w:rsidRPr="006B4E0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5C5152" w:rsidRPr="006B4E09" w:rsidRDefault="005C5152" w:rsidP="00E263C3">
            <w:pPr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E09">
              <w:rPr>
                <w:rFonts w:ascii="Times New Roman" w:hAnsi="Times New Roman"/>
                <w:b/>
                <w:bCs/>
                <w:sz w:val="24"/>
                <w:szCs w:val="24"/>
              </w:rPr>
              <w:t>*Energetikai minőség szerinti besorolás</w:t>
            </w:r>
          </w:p>
        </w:tc>
      </w:tr>
      <w:tr w:rsidR="005C5152" w:rsidRPr="00973688" w:rsidTr="003C6E23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52" w:rsidRPr="006B4E09" w:rsidRDefault="005C5152" w:rsidP="006B4E09">
            <w:pPr>
              <w:ind w:left="0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 xml:space="preserve">Arany János út 19/A. </w:t>
            </w:r>
            <w:r w:rsidR="006B4E09">
              <w:rPr>
                <w:rFonts w:ascii="Times New Roman" w:hAnsi="Times New Roman"/>
                <w:sz w:val="20"/>
                <w:szCs w:val="20"/>
              </w:rPr>
              <w:t>(</w:t>
            </w:r>
            <w:r w:rsidRPr="006B4E09">
              <w:rPr>
                <w:rFonts w:ascii="Times New Roman" w:hAnsi="Times New Roman"/>
                <w:sz w:val="20"/>
                <w:szCs w:val="20"/>
              </w:rPr>
              <w:t>1. sz.</w:t>
            </w:r>
            <w:r w:rsidR="006B4E09">
              <w:rPr>
                <w:rFonts w:ascii="Times New Roman" w:hAnsi="Times New Roman"/>
                <w:sz w:val="20"/>
                <w:szCs w:val="20"/>
              </w:rPr>
              <w:t xml:space="preserve"> ü.)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52" w:rsidRPr="006B4E09" w:rsidRDefault="005C5152" w:rsidP="006B4E09">
            <w:pPr>
              <w:ind w:left="14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3736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52" w:rsidRPr="006B4E09" w:rsidRDefault="005C5152" w:rsidP="006B4E09">
            <w:pPr>
              <w:ind w:left="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52" w:rsidRPr="006B4E09" w:rsidRDefault="005C5152" w:rsidP="006B4E0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24</w:t>
            </w:r>
            <w:r w:rsidR="006B4E09">
              <w:rPr>
                <w:rFonts w:ascii="Times New Roman" w:hAnsi="Times New Roman"/>
                <w:sz w:val="20"/>
                <w:szCs w:val="20"/>
              </w:rPr>
              <w:t xml:space="preserve">.000.- Ft </w:t>
            </w:r>
            <w:r w:rsidRPr="006B4E09">
              <w:rPr>
                <w:rFonts w:ascii="Times New Roman" w:hAnsi="Times New Roman"/>
                <w:sz w:val="20"/>
                <w:szCs w:val="20"/>
              </w:rPr>
              <w:t>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52" w:rsidRPr="006B4E09" w:rsidRDefault="005C5152" w:rsidP="006B4E09">
            <w:pPr>
              <w:ind w:left="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1A2E90" w:rsidRPr="006B4E09" w:rsidTr="00824D7F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0" w:rsidRPr="006B4E09" w:rsidRDefault="001A2E90" w:rsidP="00824D7F">
            <w:pPr>
              <w:ind w:left="0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Március 15. utca 30. fsz.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0" w:rsidRPr="006B4E09" w:rsidRDefault="001A2E90" w:rsidP="00824D7F">
            <w:pPr>
              <w:ind w:left="14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3701/A/105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0" w:rsidRPr="006B4E09" w:rsidRDefault="001A2E90" w:rsidP="00824D7F">
            <w:pPr>
              <w:ind w:left="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0" w:rsidRPr="006B4E09" w:rsidRDefault="001A2E90" w:rsidP="00824D7F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73.647.-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E90" w:rsidRPr="006B4E09" w:rsidRDefault="001A2E90" w:rsidP="00824D7F">
            <w:pPr>
              <w:ind w:left="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EE</w:t>
            </w:r>
          </w:p>
        </w:tc>
      </w:tr>
      <w:tr w:rsidR="006B4E09" w:rsidRPr="006B4E09" w:rsidTr="003C6E23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52" w:rsidRPr="006B4E09" w:rsidRDefault="005C5152" w:rsidP="006B4E09">
            <w:pPr>
              <w:ind w:left="0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 xml:space="preserve">Március 15. út 14. </w:t>
            </w:r>
            <w:r w:rsidR="006B4E09" w:rsidRPr="006B4E09">
              <w:rPr>
                <w:rFonts w:ascii="Times New Roman" w:hAnsi="Times New Roman"/>
                <w:sz w:val="20"/>
                <w:szCs w:val="20"/>
              </w:rPr>
              <w:t>(</w:t>
            </w:r>
            <w:r w:rsidRPr="006B4E09">
              <w:rPr>
                <w:rFonts w:ascii="Times New Roman" w:hAnsi="Times New Roman"/>
                <w:sz w:val="20"/>
                <w:szCs w:val="20"/>
              </w:rPr>
              <w:t>1. sz. ü.</w:t>
            </w:r>
            <w:r w:rsidR="006B4E09" w:rsidRPr="006B4E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52" w:rsidRPr="006B4E09" w:rsidRDefault="005C5152" w:rsidP="006B4E09">
            <w:pPr>
              <w:ind w:left="14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3759/A/2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52" w:rsidRPr="006B4E09" w:rsidRDefault="005C5152" w:rsidP="006B4E09">
            <w:pPr>
              <w:ind w:left="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52" w:rsidRPr="006B4E09" w:rsidRDefault="006B4E09" w:rsidP="006B4E0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76.281.-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52" w:rsidRPr="006B4E09" w:rsidRDefault="005C5152" w:rsidP="006B4E09">
            <w:pPr>
              <w:ind w:left="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205EA3" w:rsidRPr="006B4E09" w:rsidTr="003C6E23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A3" w:rsidRDefault="00205EA3" w:rsidP="006B4E09">
            <w:pPr>
              <w:ind w:left="0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Március 15. út 22.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A3" w:rsidRDefault="003347CE" w:rsidP="006B4E09">
            <w:pPr>
              <w:ind w:left="14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3759/A/148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A3" w:rsidRDefault="001A2E90" w:rsidP="006B4E09">
            <w:pPr>
              <w:ind w:left="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A3" w:rsidRDefault="00DA6852" w:rsidP="006B4E0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61.100.-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EA3" w:rsidRDefault="001A2E90" w:rsidP="006B4E09">
            <w:pPr>
              <w:ind w:left="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5C5152" w:rsidRPr="00973688" w:rsidTr="003C6E23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0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 xml:space="preserve">Rákóczi út 31. </w:t>
            </w:r>
            <w:proofErr w:type="spellStart"/>
            <w:r w:rsidRPr="006B4E09">
              <w:rPr>
                <w:rFonts w:ascii="Times New Roman" w:hAnsi="Times New Roman"/>
                <w:sz w:val="20"/>
                <w:szCs w:val="20"/>
              </w:rPr>
              <w:t>fsz</w:t>
            </w:r>
            <w:proofErr w:type="spellEnd"/>
            <w:r w:rsidRPr="006B4E09">
              <w:rPr>
                <w:rFonts w:ascii="Times New Roman" w:hAnsi="Times New Roman"/>
                <w:sz w:val="20"/>
                <w:szCs w:val="20"/>
              </w:rPr>
              <w:t>/1.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14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3921/1/A/7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FB7783" w:rsidP="006B4E0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5.500.- Ft</w:t>
            </w:r>
            <w:r w:rsidR="005C5152" w:rsidRPr="006B4E09">
              <w:rPr>
                <w:rFonts w:ascii="Times New Roman" w:hAnsi="Times New Roman"/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52" w:rsidRPr="006B4E09" w:rsidRDefault="00FB7783" w:rsidP="006B4E09">
            <w:pPr>
              <w:ind w:left="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FF</w:t>
            </w:r>
          </w:p>
        </w:tc>
      </w:tr>
      <w:tr w:rsidR="005C5152" w:rsidRPr="00973688" w:rsidTr="003C6E23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0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Rákóczi út 35. 1. sz.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14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3921/1/A/25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FB7783" w:rsidP="006B4E0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8.000.- Ft</w:t>
            </w:r>
            <w:r w:rsidR="005C5152" w:rsidRPr="006B4E09">
              <w:rPr>
                <w:rFonts w:ascii="Times New Roman" w:hAnsi="Times New Roman"/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152" w:rsidRPr="006B4E09" w:rsidRDefault="00FB7783" w:rsidP="006B4E09">
            <w:pPr>
              <w:ind w:left="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EE</w:t>
            </w:r>
          </w:p>
        </w:tc>
      </w:tr>
      <w:tr w:rsidR="001A2E90" w:rsidRPr="00973688" w:rsidTr="00824D7F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0" w:rsidRPr="006B4E09" w:rsidRDefault="001A2E90" w:rsidP="00824D7F">
            <w:pPr>
              <w:ind w:left="0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Nyírfácska út 2-4. fsz. 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0" w:rsidRPr="006B4E09" w:rsidRDefault="001A2E90" w:rsidP="00824D7F">
            <w:pPr>
              <w:ind w:left="14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6685/B/15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0" w:rsidRPr="006B4E09" w:rsidRDefault="001A2E90" w:rsidP="00824D7F">
            <w:pPr>
              <w:ind w:left="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90" w:rsidRPr="006B4E09" w:rsidRDefault="001A2E90" w:rsidP="00824D7F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0.000.- Ft </w:t>
            </w:r>
            <w:r w:rsidRPr="006B4E09">
              <w:rPr>
                <w:rFonts w:ascii="Times New Roman" w:hAnsi="Times New Roman"/>
                <w:sz w:val="20"/>
                <w:szCs w:val="20"/>
              </w:rPr>
              <w:t>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E90" w:rsidRPr="006B4E09" w:rsidRDefault="001A2E90" w:rsidP="00824D7F">
            <w:pPr>
              <w:ind w:left="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152" w:rsidRPr="00973688" w:rsidTr="003C6E23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0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Gorkij körút 56. (2.)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14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6699/A/102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60</w:t>
            </w:r>
            <w:r w:rsidR="00FB7783">
              <w:rPr>
                <w:rFonts w:ascii="Times New Roman" w:hAnsi="Times New Roman"/>
                <w:sz w:val="20"/>
                <w:szCs w:val="20"/>
              </w:rPr>
              <w:t>.000.- Ft</w:t>
            </w:r>
            <w:r w:rsidRPr="006B4E09">
              <w:rPr>
                <w:rFonts w:ascii="Times New Roman" w:hAnsi="Times New Roman"/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152" w:rsidRPr="006B4E09" w:rsidRDefault="005C5152" w:rsidP="006B4E09">
            <w:pPr>
              <w:ind w:left="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5C5152" w:rsidRPr="00973688" w:rsidTr="003C6E23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0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Gorkij körút 66. 1. sz. (7)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14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6698/A/58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5C5152" w:rsidP="006B4E09">
            <w:pPr>
              <w:ind w:left="0" w:righ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E0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152" w:rsidRPr="006B4E09" w:rsidRDefault="00FB7783" w:rsidP="006B4E09">
            <w:pPr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63.900.- Ft </w:t>
            </w:r>
            <w:r w:rsidR="005C5152" w:rsidRPr="006B4E09">
              <w:rPr>
                <w:rFonts w:ascii="Times New Roman" w:hAnsi="Times New Roman"/>
                <w:sz w:val="20"/>
                <w:szCs w:val="20"/>
              </w:rPr>
              <w:t>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152" w:rsidRPr="006B4E09" w:rsidRDefault="00FB7783" w:rsidP="006B4E09">
            <w:pPr>
              <w:ind w:left="0"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</w:tbl>
    <w:p w:rsidR="005C5152" w:rsidRPr="006B4E09" w:rsidRDefault="005C5152" w:rsidP="006B4E09">
      <w:pPr>
        <w:jc w:val="both"/>
        <w:rPr>
          <w:rFonts w:ascii="Times New Roman" w:hAnsi="Times New Roman"/>
          <w:sz w:val="20"/>
          <w:szCs w:val="20"/>
        </w:rPr>
      </w:pPr>
    </w:p>
    <w:p w:rsidR="00973688" w:rsidRPr="006B4E09" w:rsidRDefault="006772D8" w:rsidP="006B4E09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6B4E09">
        <w:rPr>
          <w:rFonts w:ascii="Times New Roman" w:hAnsi="Times New Roman"/>
          <w:sz w:val="20"/>
          <w:szCs w:val="20"/>
        </w:rPr>
        <w:t>*Az épületek energetikai jellemzőinek tanúsításáról szóló 176/2008.(VI.30.) Korm. rendeletben foglaltak szerint.</w:t>
      </w:r>
    </w:p>
    <w:p w:rsidR="005E371C" w:rsidRPr="006B4E09" w:rsidRDefault="005E371C" w:rsidP="005E371C">
      <w:pPr>
        <w:jc w:val="center"/>
        <w:rPr>
          <w:rFonts w:ascii="Times New Roman" w:hAnsi="Times New Roman"/>
          <w:sz w:val="20"/>
          <w:szCs w:val="20"/>
        </w:rPr>
      </w:pPr>
      <w:r w:rsidRPr="006B4E09">
        <w:rPr>
          <w:rFonts w:ascii="Times New Roman" w:hAnsi="Times New Roman"/>
          <w:sz w:val="20"/>
          <w:szCs w:val="20"/>
        </w:rPr>
        <w:t>A pályázati ajánlatokhoz nyomtatvány</w:t>
      </w:r>
      <w:r w:rsidR="006B4E09" w:rsidRPr="006B4E09">
        <w:rPr>
          <w:rFonts w:ascii="Times New Roman" w:hAnsi="Times New Roman"/>
          <w:sz w:val="20"/>
          <w:szCs w:val="20"/>
        </w:rPr>
        <w:t xml:space="preserve"> </w:t>
      </w:r>
      <w:r w:rsidRPr="006B4E09">
        <w:rPr>
          <w:rFonts w:ascii="Times New Roman" w:hAnsi="Times New Roman"/>
          <w:sz w:val="20"/>
          <w:szCs w:val="20"/>
        </w:rPr>
        <w:t xml:space="preserve">letölthető a </w:t>
      </w:r>
      <w:hyperlink r:id="rId8" w:history="1">
        <w:r w:rsidRPr="006B4E09">
          <w:rPr>
            <w:rStyle w:val="Hiperhivatkozs"/>
            <w:rFonts w:ascii="Times New Roman" w:hAnsi="Times New Roman"/>
            <w:sz w:val="20"/>
            <w:szCs w:val="20"/>
          </w:rPr>
          <w:t>www.svagyon.hu</w:t>
        </w:r>
      </w:hyperlink>
      <w:r w:rsidRPr="006B4E09">
        <w:rPr>
          <w:rFonts w:ascii="Times New Roman" w:hAnsi="Times New Roman"/>
          <w:sz w:val="20"/>
          <w:szCs w:val="20"/>
        </w:rPr>
        <w:t xml:space="preserve"> </w:t>
      </w:r>
      <w:r w:rsidR="001A2E90" w:rsidRPr="001A2E90">
        <w:rPr>
          <w:rFonts w:ascii="Times New Roman" w:hAnsi="Times New Roman"/>
          <w:sz w:val="20"/>
          <w:szCs w:val="20"/>
        </w:rPr>
        <w:t>(Vagyonkezelés / Hirdetések menüpont / hirdetésről „Bővebben” / Kapcsolódó dokumentumok)</w:t>
      </w:r>
      <w:r w:rsidR="001A2E90"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0"/>
          <w:szCs w:val="20"/>
        </w:rPr>
        <w:t>internetes oldalról, ahol a pályázati feltételek is elérhetők.</w:t>
      </w:r>
    </w:p>
    <w:p w:rsidR="005E371C" w:rsidRPr="00217249" w:rsidRDefault="005E371C" w:rsidP="005E371C">
      <w:pPr>
        <w:jc w:val="center"/>
        <w:rPr>
          <w:rFonts w:ascii="Times New Roman" w:hAnsi="Times New Roman"/>
          <w:b/>
          <w:sz w:val="20"/>
          <w:szCs w:val="20"/>
        </w:rPr>
      </w:pPr>
      <w:r w:rsidRPr="006B4E09">
        <w:rPr>
          <w:rFonts w:ascii="Times New Roman" w:hAnsi="Times New Roman"/>
          <w:b/>
          <w:sz w:val="20"/>
          <w:szCs w:val="20"/>
        </w:rPr>
        <w:t xml:space="preserve">A pályázati ajánlatok leadási </w:t>
      </w:r>
      <w:r w:rsidRPr="00217249">
        <w:rPr>
          <w:rFonts w:ascii="Times New Roman" w:hAnsi="Times New Roman"/>
          <w:b/>
          <w:sz w:val="20"/>
          <w:szCs w:val="20"/>
        </w:rPr>
        <w:t>határideje: 20</w:t>
      </w:r>
      <w:r w:rsidR="00316FDD" w:rsidRPr="00217249">
        <w:rPr>
          <w:rFonts w:ascii="Times New Roman" w:hAnsi="Times New Roman"/>
          <w:b/>
          <w:sz w:val="20"/>
          <w:szCs w:val="20"/>
        </w:rPr>
        <w:t>20</w:t>
      </w:r>
      <w:r w:rsidRPr="00217249">
        <w:rPr>
          <w:rFonts w:ascii="Times New Roman" w:hAnsi="Times New Roman"/>
          <w:b/>
          <w:sz w:val="20"/>
          <w:szCs w:val="20"/>
        </w:rPr>
        <w:t>.</w:t>
      </w:r>
      <w:r w:rsidR="00316FDD" w:rsidRPr="00217249">
        <w:rPr>
          <w:rFonts w:ascii="Times New Roman" w:hAnsi="Times New Roman"/>
          <w:b/>
          <w:sz w:val="20"/>
          <w:szCs w:val="20"/>
        </w:rPr>
        <w:t xml:space="preserve"> </w:t>
      </w:r>
      <w:r w:rsidR="00A02AC2" w:rsidRPr="00217249">
        <w:rPr>
          <w:rFonts w:ascii="Times New Roman" w:hAnsi="Times New Roman"/>
          <w:b/>
          <w:sz w:val="20"/>
          <w:szCs w:val="20"/>
        </w:rPr>
        <w:t>október 5.</w:t>
      </w:r>
      <w:r w:rsidR="00316FDD" w:rsidRPr="00217249">
        <w:rPr>
          <w:rFonts w:ascii="Times New Roman" w:hAnsi="Times New Roman"/>
          <w:b/>
          <w:sz w:val="20"/>
          <w:szCs w:val="20"/>
        </w:rPr>
        <w:t xml:space="preserve"> </w:t>
      </w:r>
      <w:r w:rsidRPr="00217249">
        <w:rPr>
          <w:rFonts w:ascii="Times New Roman" w:hAnsi="Times New Roman"/>
          <w:b/>
          <w:sz w:val="20"/>
          <w:szCs w:val="20"/>
        </w:rPr>
        <w:t>(</w:t>
      </w:r>
      <w:r w:rsidR="00F642BC" w:rsidRPr="00217249">
        <w:rPr>
          <w:rFonts w:ascii="Times New Roman" w:hAnsi="Times New Roman"/>
          <w:b/>
          <w:sz w:val="20"/>
          <w:szCs w:val="20"/>
        </w:rPr>
        <w:t>hétfő</w:t>
      </w:r>
      <w:r w:rsidRPr="00217249">
        <w:rPr>
          <w:rFonts w:ascii="Times New Roman" w:hAnsi="Times New Roman"/>
          <w:b/>
          <w:sz w:val="20"/>
          <w:szCs w:val="20"/>
        </w:rPr>
        <w:t>) 12</w:t>
      </w:r>
      <w:r w:rsidRPr="00217249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Pr="00217249">
        <w:rPr>
          <w:rFonts w:ascii="Times New Roman" w:hAnsi="Times New Roman"/>
          <w:b/>
          <w:sz w:val="20"/>
          <w:szCs w:val="20"/>
        </w:rPr>
        <w:t xml:space="preserve"> óra</w:t>
      </w:r>
    </w:p>
    <w:p w:rsidR="00A95C58" w:rsidRPr="00217249" w:rsidRDefault="00A95C58" w:rsidP="006B4E09">
      <w:pPr>
        <w:jc w:val="both"/>
        <w:rPr>
          <w:rFonts w:ascii="Times New Roman" w:hAnsi="Times New Roman"/>
          <w:sz w:val="24"/>
          <w:szCs w:val="24"/>
        </w:rPr>
      </w:pPr>
    </w:p>
    <w:sectPr w:rsidR="00A95C58" w:rsidRPr="00217249" w:rsidSect="004D3C5F">
      <w:headerReference w:type="default" r:id="rId9"/>
      <w:footerReference w:type="default" r:id="rId10"/>
      <w:pgSz w:w="11906" w:h="16838"/>
      <w:pgMar w:top="720" w:right="720" w:bottom="720" w:left="720" w:header="56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5D" w:rsidRDefault="0017705D" w:rsidP="00A5136D">
      <w:r>
        <w:separator/>
      </w:r>
    </w:p>
  </w:endnote>
  <w:endnote w:type="continuationSeparator" w:id="0">
    <w:p w:rsidR="0017705D" w:rsidRDefault="0017705D" w:rsidP="00A5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5D" w:rsidRDefault="0017705D" w:rsidP="00704D22">
    <w:pPr>
      <w:pStyle w:val="ll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5D" w:rsidRDefault="0017705D" w:rsidP="00A5136D">
      <w:r>
        <w:separator/>
      </w:r>
    </w:p>
  </w:footnote>
  <w:footnote w:type="continuationSeparator" w:id="0">
    <w:p w:rsidR="0017705D" w:rsidRDefault="0017705D" w:rsidP="00A5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5D" w:rsidRPr="00AB37D4" w:rsidRDefault="0017705D" w:rsidP="001B5968">
    <w:pPr>
      <w:pStyle w:val="lfej"/>
      <w:tabs>
        <w:tab w:val="clear" w:pos="4536"/>
        <w:tab w:val="clear" w:pos="9072"/>
      </w:tabs>
      <w:ind w:left="0" w:right="-1" w:firstLine="1843"/>
      <w:jc w:val="cent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9D9"/>
    <w:multiLevelType w:val="hybridMultilevel"/>
    <w:tmpl w:val="EF5C51C4"/>
    <w:lvl w:ilvl="0" w:tplc="D95EA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01A5C"/>
    <w:multiLevelType w:val="hybridMultilevel"/>
    <w:tmpl w:val="7B1A3A32"/>
    <w:lvl w:ilvl="0" w:tplc="C91269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89"/>
    <w:rsid w:val="00017756"/>
    <w:rsid w:val="00066C4A"/>
    <w:rsid w:val="000721E1"/>
    <w:rsid w:val="000907A0"/>
    <w:rsid w:val="000967C5"/>
    <w:rsid w:val="000E2010"/>
    <w:rsid w:val="000E27D5"/>
    <w:rsid w:val="000F1FD4"/>
    <w:rsid w:val="000F7FE2"/>
    <w:rsid w:val="001030B4"/>
    <w:rsid w:val="001571C8"/>
    <w:rsid w:val="001607FA"/>
    <w:rsid w:val="00165B5E"/>
    <w:rsid w:val="00167A46"/>
    <w:rsid w:val="0017705D"/>
    <w:rsid w:val="001A2D59"/>
    <w:rsid w:val="001A2E90"/>
    <w:rsid w:val="001B5968"/>
    <w:rsid w:val="001C622A"/>
    <w:rsid w:val="001D11C5"/>
    <w:rsid w:val="00205EA3"/>
    <w:rsid w:val="00217249"/>
    <w:rsid w:val="00230168"/>
    <w:rsid w:val="00234A9E"/>
    <w:rsid w:val="002419C5"/>
    <w:rsid w:val="0025193A"/>
    <w:rsid w:val="0026498D"/>
    <w:rsid w:val="002C337E"/>
    <w:rsid w:val="003035C0"/>
    <w:rsid w:val="0031678F"/>
    <w:rsid w:val="00316FDD"/>
    <w:rsid w:val="00325204"/>
    <w:rsid w:val="003347CE"/>
    <w:rsid w:val="0035522E"/>
    <w:rsid w:val="00384A8B"/>
    <w:rsid w:val="003A61DE"/>
    <w:rsid w:val="003C6E23"/>
    <w:rsid w:val="0040460D"/>
    <w:rsid w:val="0042620C"/>
    <w:rsid w:val="00433E49"/>
    <w:rsid w:val="004442C2"/>
    <w:rsid w:val="00450DCF"/>
    <w:rsid w:val="00462D49"/>
    <w:rsid w:val="00464DF8"/>
    <w:rsid w:val="00480FD2"/>
    <w:rsid w:val="0048222E"/>
    <w:rsid w:val="00496E16"/>
    <w:rsid w:val="004D2774"/>
    <w:rsid w:val="004D3C5F"/>
    <w:rsid w:val="004F08D2"/>
    <w:rsid w:val="00513B0C"/>
    <w:rsid w:val="00536456"/>
    <w:rsid w:val="005504A0"/>
    <w:rsid w:val="00553F98"/>
    <w:rsid w:val="00573F12"/>
    <w:rsid w:val="00582F03"/>
    <w:rsid w:val="00584982"/>
    <w:rsid w:val="005912BC"/>
    <w:rsid w:val="005A747F"/>
    <w:rsid w:val="005C5152"/>
    <w:rsid w:val="005E13C0"/>
    <w:rsid w:val="005E371C"/>
    <w:rsid w:val="005F1E76"/>
    <w:rsid w:val="00602B3B"/>
    <w:rsid w:val="00620781"/>
    <w:rsid w:val="0063097B"/>
    <w:rsid w:val="00631427"/>
    <w:rsid w:val="0063371A"/>
    <w:rsid w:val="00633E78"/>
    <w:rsid w:val="006607CA"/>
    <w:rsid w:val="006772D8"/>
    <w:rsid w:val="00683CF5"/>
    <w:rsid w:val="00697385"/>
    <w:rsid w:val="006B4E09"/>
    <w:rsid w:val="006B507A"/>
    <w:rsid w:val="006D3CF2"/>
    <w:rsid w:val="006D7241"/>
    <w:rsid w:val="00704D22"/>
    <w:rsid w:val="0071235D"/>
    <w:rsid w:val="00741F5D"/>
    <w:rsid w:val="00747B86"/>
    <w:rsid w:val="0075706F"/>
    <w:rsid w:val="00773655"/>
    <w:rsid w:val="00793AD6"/>
    <w:rsid w:val="00811655"/>
    <w:rsid w:val="00832670"/>
    <w:rsid w:val="00846024"/>
    <w:rsid w:val="0084705B"/>
    <w:rsid w:val="008D1893"/>
    <w:rsid w:val="008E200D"/>
    <w:rsid w:val="008E61FD"/>
    <w:rsid w:val="008E6ED7"/>
    <w:rsid w:val="008F0B23"/>
    <w:rsid w:val="009141C5"/>
    <w:rsid w:val="00923BA8"/>
    <w:rsid w:val="009463C7"/>
    <w:rsid w:val="00973688"/>
    <w:rsid w:val="009B2923"/>
    <w:rsid w:val="009C21E5"/>
    <w:rsid w:val="009C7087"/>
    <w:rsid w:val="009F4DAF"/>
    <w:rsid w:val="00A02AC2"/>
    <w:rsid w:val="00A1604D"/>
    <w:rsid w:val="00A3791F"/>
    <w:rsid w:val="00A5136D"/>
    <w:rsid w:val="00A52043"/>
    <w:rsid w:val="00A537F6"/>
    <w:rsid w:val="00A95C58"/>
    <w:rsid w:val="00AA3988"/>
    <w:rsid w:val="00AB3521"/>
    <w:rsid w:val="00AB37D4"/>
    <w:rsid w:val="00AF0584"/>
    <w:rsid w:val="00AF5955"/>
    <w:rsid w:val="00B174C2"/>
    <w:rsid w:val="00B20352"/>
    <w:rsid w:val="00B2357C"/>
    <w:rsid w:val="00B44A8A"/>
    <w:rsid w:val="00B57EBB"/>
    <w:rsid w:val="00BF48C1"/>
    <w:rsid w:val="00BF5AED"/>
    <w:rsid w:val="00C01557"/>
    <w:rsid w:val="00C14C9F"/>
    <w:rsid w:val="00C2182F"/>
    <w:rsid w:val="00C27EF4"/>
    <w:rsid w:val="00C51951"/>
    <w:rsid w:val="00C572FB"/>
    <w:rsid w:val="00C61E7B"/>
    <w:rsid w:val="00C65905"/>
    <w:rsid w:val="00CA5C46"/>
    <w:rsid w:val="00CC13B4"/>
    <w:rsid w:val="00CC2361"/>
    <w:rsid w:val="00CD1866"/>
    <w:rsid w:val="00CD249D"/>
    <w:rsid w:val="00D0059C"/>
    <w:rsid w:val="00D06614"/>
    <w:rsid w:val="00D1222C"/>
    <w:rsid w:val="00D270E0"/>
    <w:rsid w:val="00D60737"/>
    <w:rsid w:val="00D67909"/>
    <w:rsid w:val="00D923C3"/>
    <w:rsid w:val="00DA6852"/>
    <w:rsid w:val="00DE7A93"/>
    <w:rsid w:val="00DF1918"/>
    <w:rsid w:val="00DF6601"/>
    <w:rsid w:val="00E263C3"/>
    <w:rsid w:val="00E34A82"/>
    <w:rsid w:val="00E60A89"/>
    <w:rsid w:val="00E651FF"/>
    <w:rsid w:val="00EA5BD5"/>
    <w:rsid w:val="00EC7847"/>
    <w:rsid w:val="00EF50A7"/>
    <w:rsid w:val="00F05789"/>
    <w:rsid w:val="00F10047"/>
    <w:rsid w:val="00F218E3"/>
    <w:rsid w:val="00F369D0"/>
    <w:rsid w:val="00F551D1"/>
    <w:rsid w:val="00F642BC"/>
    <w:rsid w:val="00F73D8B"/>
    <w:rsid w:val="00F74F73"/>
    <w:rsid w:val="00F9377C"/>
    <w:rsid w:val="00FA1489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742B9DD"/>
  <w15:docId w15:val="{4D8FA038-C973-41E5-B583-F608170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42C2"/>
    <w:pPr>
      <w:ind w:left="284" w:right="425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136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rsid w:val="00A5136D"/>
  </w:style>
  <w:style w:type="paragraph" w:styleId="llb">
    <w:name w:val="footer"/>
    <w:basedOn w:val="Norml"/>
    <w:link w:val="llbChar"/>
    <w:uiPriority w:val="99"/>
    <w:unhideWhenUsed/>
    <w:rsid w:val="00A5136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rsid w:val="00A5136D"/>
  </w:style>
  <w:style w:type="paragraph" w:styleId="Buborkszveg">
    <w:name w:val="Balloon Text"/>
    <w:basedOn w:val="Norml"/>
    <w:link w:val="BuborkszvegChar"/>
    <w:uiPriority w:val="99"/>
    <w:semiHidden/>
    <w:unhideWhenUsed/>
    <w:rsid w:val="00A5136D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13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51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704D22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04D2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3371A"/>
    <w:rPr>
      <w:color w:val="0000FF"/>
      <w:u w:val="single"/>
    </w:rPr>
  </w:style>
  <w:style w:type="paragraph" w:styleId="Cm">
    <w:name w:val="Title"/>
    <w:basedOn w:val="Norml"/>
    <w:link w:val="CmChar"/>
    <w:qFormat/>
    <w:rsid w:val="00D923C3"/>
    <w:pPr>
      <w:overflowPunct w:val="0"/>
      <w:autoSpaceDE w:val="0"/>
      <w:autoSpaceDN w:val="0"/>
      <w:adjustRightInd w:val="0"/>
      <w:ind w:left="0" w:right="0"/>
      <w:jc w:val="center"/>
      <w:textAlignment w:val="baseline"/>
    </w:pPr>
    <w:rPr>
      <w:rFonts w:ascii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923C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gyo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sko.adrienn\AppData\Local\Packages\Microsoft.MicrosoftEdge_8wekyb3d8bbwe\TempState\Downloads\szabvanyos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0BF4-8B74-4D44-8D4F-E9CC0692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szabvanyos (2)</Template>
  <TotalTime>125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licsko.adrienn</dc:creator>
  <cp:lastModifiedBy>szabo.eva</cp:lastModifiedBy>
  <cp:revision>7</cp:revision>
  <cp:lastPrinted>2020-09-07T13:08:00Z</cp:lastPrinted>
  <dcterms:created xsi:type="dcterms:W3CDTF">2020-09-07T08:44:00Z</dcterms:created>
  <dcterms:modified xsi:type="dcterms:W3CDTF">2020-09-10T13:07:00Z</dcterms:modified>
</cp:coreProperties>
</file>